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6B" w:rsidRDefault="00EA4A6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Prot. N. ______</w:t>
      </w:r>
    </w:p>
    <w:p w:rsidR="00EA4A6B" w:rsidRDefault="00EA4A6B">
      <w:pPr>
        <w:rPr>
          <w:b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GB"/>
            </w:rPr>
            <w:t>Bergamo</w:t>
          </w:r>
        </w:smartTag>
      </w:smartTag>
      <w:r>
        <w:rPr>
          <w:sz w:val="24"/>
          <w:szCs w:val="24"/>
          <w:lang w:val="en-GB"/>
        </w:rPr>
        <w:t>, _________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</w:p>
    <w:p w:rsidR="00EA4A6B" w:rsidRDefault="00EA4A6B">
      <w:pPr>
        <w:rPr>
          <w:b/>
          <w:sz w:val="24"/>
          <w:szCs w:val="24"/>
          <w:lang w:val="en-GB"/>
        </w:rPr>
      </w:pPr>
    </w:p>
    <w:p w:rsidR="00EA4A6B" w:rsidRDefault="00EA4A6B">
      <w:pPr>
        <w:rPr>
          <w:b/>
          <w:smallCaps/>
          <w:sz w:val="24"/>
          <w:szCs w:val="24"/>
        </w:rPr>
      </w:pP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mallCaps/>
          <w:sz w:val="24"/>
          <w:szCs w:val="24"/>
        </w:rPr>
        <w:t xml:space="preserve">Al </w:t>
      </w:r>
      <w:r>
        <w:rPr>
          <w:b/>
          <w:smallCaps/>
          <w:sz w:val="24"/>
          <w:szCs w:val="24"/>
        </w:rPr>
        <w:tab/>
        <w:t>Dirigente Scolastico</w:t>
      </w:r>
    </w:p>
    <w:p w:rsidR="00EA4A6B" w:rsidRDefault="00EA4A6B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>dell’</w:t>
      </w:r>
      <w:r>
        <w:rPr>
          <w:b/>
          <w:smallCaps/>
          <w:sz w:val="24"/>
          <w:szCs w:val="24"/>
        </w:rPr>
        <w:tab/>
        <w:t xml:space="preserve">Istituto </w:t>
      </w:r>
    </w:p>
    <w:p w:rsidR="00EA4A6B" w:rsidRDefault="00EA4A6B">
      <w:pPr>
        <w:spacing w:line="36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>__________________________</w:t>
      </w:r>
    </w:p>
    <w:p w:rsidR="00EA4A6B" w:rsidRDefault="00EA4A6B">
      <w:pPr>
        <w:spacing w:line="36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>__________________________</w:t>
      </w:r>
    </w:p>
    <w:p w:rsidR="00EA4A6B" w:rsidRDefault="00EA4A6B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</w:p>
    <w:p w:rsidR="00EA4A6B" w:rsidRDefault="00EA4A6B">
      <w:pPr>
        <w:rPr>
          <w:b/>
          <w:smallCaps/>
          <w:sz w:val="24"/>
          <w:szCs w:val="24"/>
        </w:rPr>
      </w:pPr>
    </w:p>
    <w:p w:rsidR="00EA4A6B" w:rsidRDefault="00EA4A6B">
      <w:pPr>
        <w:rPr>
          <w:b/>
          <w:smallCaps/>
          <w:sz w:val="24"/>
          <w:szCs w:val="24"/>
        </w:rPr>
      </w:pPr>
    </w:p>
    <w:p w:rsidR="00EA4A6B" w:rsidRDefault="00EA4A6B">
      <w:pPr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OGGETTO: </w:t>
      </w:r>
      <w:r>
        <w:rPr>
          <w:smallCaps/>
          <w:sz w:val="24"/>
          <w:szCs w:val="24"/>
        </w:rPr>
        <w:t>Richiesta Documenti</w:t>
      </w:r>
    </w:p>
    <w:p w:rsidR="00EA4A6B" w:rsidRDefault="00EA4A6B">
      <w:pPr>
        <w:rPr>
          <w:b/>
          <w:smallCaps/>
          <w:sz w:val="24"/>
          <w:szCs w:val="24"/>
        </w:rPr>
      </w:pPr>
    </w:p>
    <w:p w:rsidR="00EA4A6B" w:rsidRDefault="00EA4A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70A9" w:rsidRDefault="008070A9">
      <w:pPr>
        <w:spacing w:line="360" w:lineRule="auto"/>
        <w:rPr>
          <w:sz w:val="24"/>
          <w:szCs w:val="24"/>
        </w:rPr>
      </w:pPr>
    </w:p>
    <w:p w:rsidR="00EA4A6B" w:rsidRDefault="00EA4A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 richiedono, con cortese sollecitudine, i documenti relativi all’alunno/a _______________________________________ nato/a a ________________ il _______________</w:t>
      </w:r>
    </w:p>
    <w:p w:rsidR="00EA4A6B" w:rsidRDefault="00EA4A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Iscritto/a presso codesto Istituto alla classe _____________ nell’anno scolastico _______________</w:t>
      </w:r>
    </w:p>
    <w:p w:rsidR="00EA4A6B" w:rsidRDefault="00EA4A6B">
      <w:pPr>
        <w:spacing w:line="360" w:lineRule="auto"/>
        <w:jc w:val="both"/>
        <w:rPr>
          <w:sz w:val="24"/>
          <w:szCs w:val="24"/>
        </w:rPr>
      </w:pPr>
    </w:p>
    <w:p w:rsidR="00EA4A6B" w:rsidRDefault="00EA4A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EA4A6B" w:rsidRDefault="00EA4A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A6B" w:rsidRDefault="00EA4A6B">
      <w:pPr>
        <w:spacing w:line="360" w:lineRule="auto"/>
        <w:jc w:val="both"/>
        <w:rPr>
          <w:sz w:val="24"/>
          <w:szCs w:val="24"/>
        </w:rPr>
      </w:pPr>
    </w:p>
    <w:p w:rsidR="00EA4A6B" w:rsidRDefault="00EA4A6B">
      <w:pPr>
        <w:spacing w:line="360" w:lineRule="auto"/>
        <w:jc w:val="both"/>
        <w:rPr>
          <w:sz w:val="24"/>
          <w:szCs w:val="24"/>
        </w:rPr>
      </w:pPr>
    </w:p>
    <w:p w:rsidR="00EA4A6B" w:rsidRDefault="00EA4A6B">
      <w:pPr>
        <w:spacing w:line="360" w:lineRule="auto"/>
        <w:jc w:val="both"/>
        <w:rPr>
          <w:sz w:val="24"/>
          <w:szCs w:val="24"/>
        </w:rPr>
      </w:pPr>
    </w:p>
    <w:p w:rsidR="00EA4A6B" w:rsidRDefault="00EA4A6B">
      <w:pPr>
        <w:jc w:val="both"/>
        <w:rPr>
          <w:sz w:val="24"/>
          <w:szCs w:val="24"/>
        </w:rPr>
      </w:pPr>
    </w:p>
    <w:p w:rsidR="00EA4A6B" w:rsidRDefault="00EA4A6B">
      <w:pPr>
        <w:jc w:val="both"/>
        <w:rPr>
          <w:sz w:val="24"/>
          <w:szCs w:val="24"/>
        </w:rPr>
      </w:pPr>
    </w:p>
    <w:p w:rsidR="00EA4A6B" w:rsidRDefault="00EA4A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EA4A6B" w:rsidRDefault="00EA4A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5679B">
        <w:rPr>
          <w:sz w:val="24"/>
          <w:szCs w:val="24"/>
        </w:rPr>
        <w:t xml:space="preserve">           Carmelo Scaffidi</w:t>
      </w:r>
      <w:bookmarkStart w:id="0" w:name="_GoBack"/>
      <w:bookmarkEnd w:id="0"/>
    </w:p>
    <w:p w:rsidR="00EA4A6B" w:rsidRDefault="00EA4A6B">
      <w:pPr>
        <w:rPr>
          <w:sz w:val="24"/>
          <w:szCs w:val="24"/>
        </w:rPr>
      </w:pPr>
    </w:p>
    <w:p w:rsidR="00EA4A6B" w:rsidRDefault="00EA4A6B"/>
    <w:p w:rsidR="00EA4A6B" w:rsidRDefault="00EA4A6B"/>
    <w:sectPr w:rsidR="00EA4A6B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2E6" w:rsidRDefault="00CA12E6">
      <w:r>
        <w:separator/>
      </w:r>
    </w:p>
  </w:endnote>
  <w:endnote w:type="continuationSeparator" w:id="0">
    <w:p w:rsidR="00CA12E6" w:rsidRDefault="00CA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6B" w:rsidRDefault="00EA4A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A4A6B" w:rsidRDefault="00EA4A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A9" w:rsidRDefault="008070A9" w:rsidP="008070A9">
    <w:pPr>
      <w:pStyle w:val="Pidipagina"/>
      <w:rPr>
        <w:sz w:val="18"/>
        <w:szCs w:val="18"/>
      </w:rPr>
    </w:pPr>
    <w:r>
      <w:rPr>
        <w:sz w:val="18"/>
        <w:szCs w:val="18"/>
      </w:rPr>
      <w:t xml:space="preserve">Il presente materiale è di proprietà dell’Istituto </w:t>
    </w:r>
    <w:r w:rsidR="00C104A8">
      <w:rPr>
        <w:sz w:val="18"/>
        <w:szCs w:val="18"/>
      </w:rPr>
      <w:t>di Istruzione Superiore</w:t>
    </w:r>
    <w:r>
      <w:rPr>
        <w:sz w:val="18"/>
        <w:szCs w:val="18"/>
      </w:rPr>
      <w:t xml:space="preserve"> </w:t>
    </w:r>
    <w:r w:rsidR="00FC7DAB">
      <w:rPr>
        <w:sz w:val="18"/>
        <w:szCs w:val="18"/>
      </w:rPr>
      <w:t>Mario Rigoni Stern</w:t>
    </w:r>
    <w:r>
      <w:rPr>
        <w:sz w:val="18"/>
        <w:szCs w:val="18"/>
      </w:rPr>
      <w:t xml:space="preserve"> ed è vietata qualsiasi copia non autorizzata</w:t>
    </w:r>
  </w:p>
  <w:p w:rsidR="008070A9" w:rsidRDefault="008070A9" w:rsidP="008070A9">
    <w:pPr>
      <w:pStyle w:val="Pidipagina"/>
      <w:jc w:val="right"/>
      <w:rPr>
        <w:sz w:val="18"/>
        <w:szCs w:val="18"/>
      </w:rPr>
    </w:pPr>
    <w:r w:rsidRPr="008070A9">
      <w:rPr>
        <w:sz w:val="18"/>
        <w:szCs w:val="18"/>
      </w:rPr>
      <w:t xml:space="preserve">Pagina </w:t>
    </w:r>
    <w:r w:rsidRPr="008070A9">
      <w:rPr>
        <w:sz w:val="18"/>
        <w:szCs w:val="18"/>
      </w:rPr>
      <w:fldChar w:fldCharType="begin"/>
    </w:r>
    <w:r w:rsidRPr="008070A9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C427C">
      <w:rPr>
        <w:noProof/>
        <w:sz w:val="18"/>
        <w:szCs w:val="18"/>
      </w:rPr>
      <w:t>1</w:t>
    </w:r>
    <w:r w:rsidRPr="008070A9">
      <w:rPr>
        <w:sz w:val="18"/>
        <w:szCs w:val="18"/>
      </w:rPr>
      <w:fldChar w:fldCharType="end"/>
    </w:r>
    <w:r w:rsidRPr="008070A9">
      <w:rPr>
        <w:sz w:val="18"/>
        <w:szCs w:val="18"/>
      </w:rPr>
      <w:t xml:space="preserve"> di </w:t>
    </w:r>
    <w:r w:rsidRPr="008070A9">
      <w:rPr>
        <w:sz w:val="18"/>
        <w:szCs w:val="18"/>
      </w:rPr>
      <w:fldChar w:fldCharType="begin"/>
    </w:r>
    <w:r w:rsidRPr="008070A9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C427C">
      <w:rPr>
        <w:noProof/>
        <w:sz w:val="18"/>
        <w:szCs w:val="18"/>
      </w:rPr>
      <w:t>1</w:t>
    </w:r>
    <w:r w:rsidRPr="008070A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2E6" w:rsidRDefault="00CA12E6">
      <w:r>
        <w:separator/>
      </w:r>
    </w:p>
  </w:footnote>
  <w:footnote w:type="continuationSeparator" w:id="0">
    <w:p w:rsidR="00CA12E6" w:rsidRDefault="00CA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0C427C" w:rsidRPr="00045915" w:rsidTr="00CA12E6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C427C" w:rsidRPr="00045915" w:rsidRDefault="00B5679B" w:rsidP="00CA12E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427C" w:rsidRPr="00045915" w:rsidRDefault="000C427C" w:rsidP="00CA12E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</w:t>
          </w:r>
          <w:r w:rsidR="00B5679B">
            <w:rPr>
              <w:rFonts w:ascii="Verdana" w:hAnsi="Verdana"/>
              <w:color w:val="000000"/>
              <w:sz w:val="22"/>
              <w:szCs w:val="22"/>
            </w:rPr>
            <w:t>’i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struzione</w:t>
          </w:r>
          <w:r w:rsidR="00B5679B">
            <w:rPr>
              <w:rFonts w:ascii="Verdana" w:hAnsi="Verdana"/>
              <w:color w:val="000000"/>
              <w:sz w:val="22"/>
              <w:szCs w:val="22"/>
            </w:rPr>
            <w:t xml:space="preserve"> e del merito</w:t>
          </w:r>
        </w:p>
        <w:p w:rsidR="000C427C" w:rsidRPr="00045915" w:rsidRDefault="000C427C" w:rsidP="00CA12E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0C427C" w:rsidRPr="00045915" w:rsidRDefault="000C427C" w:rsidP="00CA12E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0C427C" w:rsidRPr="00045915" w:rsidRDefault="000C427C" w:rsidP="00CA12E6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0C427C" w:rsidRPr="00045915" w:rsidRDefault="000C427C" w:rsidP="00CA12E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0C427C" w:rsidRPr="007D46FF" w:rsidTr="00CA12E6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0C427C" w:rsidRPr="007D46FF" w:rsidRDefault="000C427C" w:rsidP="00CA12E6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>RICHIESTA DOCUMENTI</w:t>
          </w:r>
          <w:r w:rsidRPr="007D46FF">
            <w:rPr>
              <w:rFonts w:ascii="Verdana" w:hAnsi="Verdana"/>
              <w:b/>
              <w:sz w:val="24"/>
              <w:szCs w:val="24"/>
            </w:rPr>
            <w:t xml:space="preserve"> </w:t>
          </w:r>
          <w:r>
            <w:rPr>
              <w:rFonts w:ascii="Verdana" w:hAnsi="Verdana"/>
              <w:b/>
              <w:sz w:val="24"/>
              <w:szCs w:val="24"/>
            </w:rPr>
            <w:t xml:space="preserve">- </w:t>
          </w:r>
          <w:r w:rsidRPr="007D46FF">
            <w:rPr>
              <w:rFonts w:ascii="Verdana" w:hAnsi="Verdana"/>
              <w:b/>
              <w:sz w:val="24"/>
              <w:szCs w:val="24"/>
            </w:rPr>
            <w:t>M13/</w:t>
          </w:r>
          <w:r>
            <w:rPr>
              <w:rFonts w:ascii="Verdana" w:hAnsi="Verdana"/>
              <w:b/>
              <w:sz w:val="24"/>
              <w:szCs w:val="24"/>
            </w:rPr>
            <w:t>P</w:t>
          </w:r>
          <w:r w:rsidRPr="007D46FF">
            <w:rPr>
              <w:rFonts w:ascii="Verdana" w:hAnsi="Verdana"/>
              <w:b/>
              <w:sz w:val="24"/>
              <w:szCs w:val="24"/>
            </w:rPr>
            <w:t>0</w:t>
          </w:r>
          <w:r>
            <w:rPr>
              <w:rFonts w:ascii="Verdana" w:hAnsi="Verdana"/>
              <w:b/>
              <w:sz w:val="24"/>
              <w:szCs w:val="24"/>
            </w:rPr>
            <w:t>2</w:t>
          </w:r>
        </w:p>
      </w:tc>
    </w:tr>
  </w:tbl>
  <w:p w:rsidR="00EA4A6B" w:rsidRPr="000C427C" w:rsidRDefault="00EA4A6B" w:rsidP="000C42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9F53A2F"/>
    <w:multiLevelType w:val="hybridMultilevel"/>
    <w:tmpl w:val="C70EE986"/>
    <w:lvl w:ilvl="0" w:tplc="04100003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9"/>
        </w:tabs>
        <w:ind w:left="8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9"/>
        </w:tabs>
        <w:ind w:left="9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9"/>
        </w:tabs>
        <w:ind w:left="9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9"/>
        </w:tabs>
        <w:ind w:left="10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9"/>
        </w:tabs>
        <w:ind w:left="11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9"/>
        </w:tabs>
        <w:ind w:left="12149" w:hanging="360"/>
      </w:pPr>
      <w:rPr>
        <w:rFonts w:ascii="Wingdings" w:hAnsi="Wingdings" w:hint="default"/>
      </w:rPr>
    </w:lvl>
  </w:abstractNum>
  <w:abstractNum w:abstractNumId="3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608"/>
    <w:multiLevelType w:val="hybridMultilevel"/>
    <w:tmpl w:val="3C54C8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4F84006"/>
    <w:multiLevelType w:val="hybridMultilevel"/>
    <w:tmpl w:val="C784A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1"/>
  </w:num>
  <w:num w:numId="12">
    <w:abstractNumId w:val="22"/>
  </w:num>
  <w:num w:numId="13">
    <w:abstractNumId w:val="13"/>
  </w:num>
  <w:num w:numId="14">
    <w:abstractNumId w:val="17"/>
  </w:num>
  <w:num w:numId="15">
    <w:abstractNumId w:val="5"/>
  </w:num>
  <w:num w:numId="16">
    <w:abstractNumId w:val="23"/>
  </w:num>
  <w:num w:numId="17">
    <w:abstractNumId w:val="21"/>
  </w:num>
  <w:num w:numId="18">
    <w:abstractNumId w:val="19"/>
  </w:num>
  <w:num w:numId="19">
    <w:abstractNumId w:val="6"/>
  </w:num>
  <w:num w:numId="20">
    <w:abstractNumId w:val="16"/>
  </w:num>
  <w:num w:numId="21">
    <w:abstractNumId w:val="18"/>
  </w:num>
  <w:num w:numId="22">
    <w:abstractNumId w:val="2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A9"/>
    <w:rsid w:val="000C427C"/>
    <w:rsid w:val="00241C55"/>
    <w:rsid w:val="00527BCE"/>
    <w:rsid w:val="0053012A"/>
    <w:rsid w:val="006949BF"/>
    <w:rsid w:val="008070A9"/>
    <w:rsid w:val="009650F8"/>
    <w:rsid w:val="00B5679B"/>
    <w:rsid w:val="00C104A8"/>
    <w:rsid w:val="00CA12E6"/>
    <w:rsid w:val="00CC0D31"/>
    <w:rsid w:val="00D41670"/>
    <w:rsid w:val="00E15750"/>
    <w:rsid w:val="00EA4A6B"/>
    <w:rsid w:val="00EC23FF"/>
    <w:rsid w:val="00EF44BF"/>
    <w:rsid w:val="00F64487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4:docId w14:val="7C16901D"/>
  <w15:chartTrackingRefBased/>
  <w15:docId w15:val="{D1F770EC-66FC-4E28-A895-237B894D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evisione">
    <w:name w:val="revisione"/>
    <w:basedOn w:val="Intestazione"/>
    <w:rsid w:val="00EF44BF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castellana giovanni</cp:lastModifiedBy>
  <cp:revision>2</cp:revision>
  <cp:lastPrinted>2004-09-21T13:43:00Z</cp:lastPrinted>
  <dcterms:created xsi:type="dcterms:W3CDTF">2023-02-10T11:09:00Z</dcterms:created>
  <dcterms:modified xsi:type="dcterms:W3CDTF">2023-02-10T11:09:00Z</dcterms:modified>
</cp:coreProperties>
</file>